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84"/>
        <w:gridCol w:w="4185"/>
        <w:gridCol w:w="4184"/>
        <w:gridCol w:w="4185"/>
      </w:tblGrid>
      <w:tr w:rsidR="00A70CF5" w:rsidRPr="00B67B6F" w14:paraId="63222EB7" w14:textId="77777777" w:rsidTr="005D0B1A">
        <w:trPr>
          <w:cantSplit/>
          <w:trHeight w:val="11051"/>
        </w:trPr>
        <w:tc>
          <w:tcPr>
            <w:tcW w:w="4184" w:type="dxa"/>
            <w:shd w:val="clear" w:color="auto" w:fill="AFD781" w:themeFill="accent1" w:themeFillTint="99"/>
          </w:tcPr>
          <w:p w14:paraId="6E8D248C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УЧРЕЖДЕНИЯ</w:t>
            </w:r>
          </w:p>
          <w:p w14:paraId="37BFFF67" w14:textId="77777777" w:rsidR="004368FA" w:rsidRDefault="004368F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ЗДРАВООХРАНЕНИЯ</w:t>
            </w:r>
          </w:p>
          <w:p w14:paraId="5BB5E5A9" w14:textId="77777777" w:rsidR="005B6898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УЗ «Гродненская областная детская клиническая больница»</w:t>
            </w:r>
          </w:p>
          <w:p w14:paraId="6C387D07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Островского, 22</w:t>
            </w:r>
          </w:p>
          <w:p w14:paraId="4E216051" w14:textId="77777777" w:rsidR="00AE699A" w:rsidRPr="006A5EE5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</w:t>
            </w:r>
          </w:p>
          <w:p w14:paraId="7178D71E" w14:textId="77777777" w:rsidR="00AE699A" w:rsidRPr="00EC758C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8(0152)79622</w:t>
            </w:r>
            <w:r w:rsidR="00EC758C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приемное отделение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14:paraId="43E195FB" w14:textId="77777777" w:rsidR="00AE699A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8(0152)796270</w:t>
            </w:r>
            <w:r w:rsid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7F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 </w:t>
            </w:r>
            <w:r w:rsidRPr="00EC75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справка</w:t>
            </w:r>
          </w:p>
          <w:p w14:paraId="4043903B" w14:textId="77777777" w:rsidR="00EC758C" w:rsidRPr="00EC758C" w:rsidRDefault="00EC758C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B00FD4C" w14:textId="77777777" w:rsidR="00AE699A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УЗ «Гродненский областной клинический центр «Психиатрия-наркология»</w:t>
            </w:r>
          </w:p>
          <w:p w14:paraId="700252F4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Обухова,</w:t>
            </w:r>
            <w:r w:rsidR="006A5EE5"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 15</w:t>
            </w:r>
          </w:p>
          <w:p w14:paraId="24354EB5" w14:textId="77777777" w:rsidR="00657767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2C19372B" w14:textId="77777777" w:rsidR="00AE699A" w:rsidRPr="006A5EE5" w:rsidRDefault="00AE699A" w:rsidP="00E74EAE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6A5EE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8.30-19.00</w:t>
            </w:r>
          </w:p>
          <w:p w14:paraId="5E66360D" w14:textId="77777777" w:rsidR="00657767" w:rsidRPr="00E74EAE" w:rsidRDefault="00AE699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8(0152)398344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527F0A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657767"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398362</w:t>
            </w:r>
          </w:p>
          <w:p w14:paraId="12346ADD" w14:textId="77777777" w:rsidR="00527F0A" w:rsidRDefault="00527F0A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7FF46777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Центры дружественные подросткам и молодежи</w:t>
            </w:r>
          </w:p>
          <w:p w14:paraId="5E322F7F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«Позитив»</w:t>
            </w:r>
          </w:p>
          <w:p w14:paraId="4655114C" w14:textId="77777777" w:rsidR="006D14B2" w:rsidRP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6D14B2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ГУЗ «Детская центральная городская клиническая поликлиника г. Гродно»</w:t>
            </w:r>
          </w:p>
          <w:p w14:paraId="48857B9B" w14:textId="77777777" w:rsidR="006D14B2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8(0152)558806</w:t>
            </w:r>
          </w:p>
          <w:p w14:paraId="43E3D1D5" w14:textId="77777777" w:rsidR="00110D51" w:rsidRPr="00E74EAE" w:rsidRDefault="00110D51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5F5C122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«Контакт»</w:t>
            </w:r>
          </w:p>
          <w:p w14:paraId="0FFEE648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ГУЗ филиал «Детская центральная городская клиническая поликлиника</w:t>
            </w:r>
          </w:p>
          <w:p w14:paraId="40D52316" w14:textId="77777777" w:rsidR="006D14B2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4BAFCF0B" w14:textId="77777777" w:rsidR="00241B1B" w:rsidRPr="00E74EAE" w:rsidRDefault="006D14B2" w:rsidP="00E74EAE">
            <w:pPr>
              <w:widowControl/>
              <w:shd w:val="clear" w:color="auto" w:fill="AFD781"/>
              <w:autoSpaceDE/>
              <w:autoSpaceDN/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8(0152)656375</w:t>
            </w:r>
            <w:r w:rsidR="000529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677404</w:t>
            </w:r>
          </w:p>
        </w:tc>
        <w:tc>
          <w:tcPr>
            <w:tcW w:w="4185" w:type="dxa"/>
            <w:shd w:val="clear" w:color="auto" w:fill="FFFF00"/>
          </w:tcPr>
          <w:p w14:paraId="32A6C0D9" w14:textId="77777777" w:rsidR="00B0154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Региональная приемная Национальной комиссии по правам ребенка</w:t>
            </w:r>
          </w:p>
          <w:p w14:paraId="4241153B" w14:textId="77777777" w:rsidR="00F56B56" w:rsidRPr="00C10C08" w:rsidRDefault="00F56B56" w:rsidP="00F56B56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ул. М. Горького, </w:t>
            </w:r>
            <w:r w:rsidR="00D8396B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79</w:t>
            </w:r>
          </w:p>
          <w:p w14:paraId="55D84E73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понедельник-пятница</w:t>
            </w:r>
          </w:p>
          <w:p w14:paraId="66467FB2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 – 13.00, 14.00 - 17.00</w:t>
            </w:r>
          </w:p>
          <w:p w14:paraId="399DBB69" w14:textId="77777777" w:rsidR="00E51B3F" w:rsidRPr="00AF0C5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8(0152)557033</w:t>
            </w:r>
          </w:p>
          <w:p w14:paraId="732B8CA0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68BEBC06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Гродненское областное отделение Республиканского общественного объединения 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«</w:t>
            </w:r>
            <w:r w:rsidRPr="00E6203F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Белорусский детский фонд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»</w:t>
            </w:r>
          </w:p>
          <w:p w14:paraId="78403394" w14:textId="77777777" w:rsidR="005D0B1A" w:rsidRPr="00C10C08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Врублевского, д.</w:t>
            </w:r>
            <w:r w:rsidR="00296727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  <w:p w14:paraId="5207A934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понедельник-пятница </w:t>
            </w:r>
          </w:p>
          <w:p w14:paraId="0AF31439" w14:textId="77777777" w:rsidR="00C10C08" w:rsidRPr="00C10C08" w:rsidRDefault="00C10C08" w:rsidP="00C10C08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9.00 – 17.00</w:t>
            </w:r>
          </w:p>
          <w:p w14:paraId="2A5B8A80" w14:textId="77777777" w:rsidR="005D0B1A" w:rsidRDefault="005D0B1A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</w:t>
            </w:r>
            <w:r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552949</w:t>
            </w:r>
          </w:p>
          <w:p w14:paraId="14DD2865" w14:textId="77777777" w:rsidR="005D0B1A" w:rsidRDefault="005D0B1A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</w:p>
          <w:p w14:paraId="036360A5" w14:textId="77777777" w:rsidR="00E51B3F" w:rsidRPr="00AF0C58" w:rsidRDefault="00E51B3F" w:rsidP="00E51B3F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</w:pP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Гродненская областная организация Республиканского обществ</w:t>
            </w:r>
            <w:r w:rsidR="00A3144F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 xml:space="preserve">енного объединения «Белорусское </w:t>
            </w:r>
            <w:r w:rsidRPr="00AF0C58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bidi="ar-SA"/>
              </w:rPr>
              <w:t>Общество Красного Креста»</w:t>
            </w:r>
          </w:p>
          <w:p w14:paraId="167F4507" w14:textId="77777777" w:rsidR="00E51B3F" w:rsidRPr="00C10C08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ул. Ожешко, д. 1</w:t>
            </w:r>
          </w:p>
          <w:p w14:paraId="2B87E207" w14:textId="77777777" w:rsidR="00AE699A" w:rsidRPr="00C10C08" w:rsidRDefault="00E51B3F" w:rsidP="00AE699A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понедельник-четверг</w:t>
            </w:r>
          </w:p>
          <w:p w14:paraId="16F70122" w14:textId="77777777" w:rsidR="00E51B3F" w:rsidRPr="00C10C08" w:rsidRDefault="00AB4AC2" w:rsidP="00AB4AC2">
            <w:pPr>
              <w:ind w:left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8.30-17.15,</w:t>
            </w:r>
            <w:r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пятница </w:t>
            </w:r>
            <w:r w:rsidR="00E51B3F" w:rsidRPr="00C10C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51B3F" w:rsidRPr="00C10C0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8.30-16.00</w:t>
            </w:r>
          </w:p>
          <w:p w14:paraId="1CF33FFC" w14:textId="77777777" w:rsidR="00E51B3F" w:rsidRDefault="00E51B3F" w:rsidP="00E51B3F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AF0C58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8(0152)625751</w:t>
            </w:r>
          </w:p>
          <w:p w14:paraId="3AEA56BA" w14:textId="77777777" w:rsidR="00110D51" w:rsidRPr="00AF0C58" w:rsidRDefault="00245BDC" w:rsidP="005D0B1A">
            <w:pPr>
              <w:ind w:left="0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30"/>
                <w:szCs w:val="30"/>
                <w:lang w:eastAsia="ru-RU" w:bidi="ar-SA"/>
              </w:rPr>
              <w:drawing>
                <wp:inline distT="0" distB="0" distL="0" distR="0" wp14:anchorId="506BD94E" wp14:editId="547C634C">
                  <wp:extent cx="18859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108" cy="105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shd w:val="clear" w:color="auto" w:fill="AFD781" w:themeFill="accent1" w:themeFillTint="99"/>
          </w:tcPr>
          <w:p w14:paraId="4B0DEF8B" w14:textId="77777777" w:rsidR="004A0B1A" w:rsidRDefault="004A0B1A" w:rsidP="004A0B1A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0AB7665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2FA2BE8" wp14:editId="12734032">
                  <wp:extent cx="1209675" cy="1047750"/>
                  <wp:effectExtent l="0" t="0" r="9525" b="0"/>
                  <wp:docPr id="9" name="Рисунок 9" descr="Тонировка задней полусферы с растонировкой Mersedes-Benz G Class –  портфолио Garage-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онировка задней полусферы с растонировкой Mersedes-Benz G Class –  портфолио Garage-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9E4CB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3FB335D" w14:textId="77777777" w:rsidR="0016785B" w:rsidRDefault="008561EA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МИЛИЦИЯ 102</w:t>
            </w:r>
          </w:p>
          <w:p w14:paraId="46EE34C0" w14:textId="77777777" w:rsidR="000C1875" w:rsidRDefault="000C1875" w:rsidP="009855A4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(круглосуточно)</w:t>
            </w:r>
          </w:p>
          <w:p w14:paraId="3B6A8BE8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  <w:p w14:paraId="01861B2D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Республиканский центр психологической помощи</w:t>
            </w:r>
          </w:p>
          <w:p w14:paraId="10CD434D" w14:textId="77777777" w:rsidR="000C1875" w:rsidRP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+375(17)3001006</w:t>
            </w:r>
          </w:p>
          <w:p w14:paraId="2D9B8C0F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http://rcpp.by/</w:t>
            </w:r>
          </w:p>
          <w:p w14:paraId="4358EB6F" w14:textId="77777777" w:rsidR="000974D9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 – четверг</w:t>
            </w:r>
          </w:p>
          <w:p w14:paraId="454CEA90" w14:textId="77777777" w:rsidR="009D56DD" w:rsidRPr="00AC00A7" w:rsidRDefault="00AC00A7" w:rsidP="00AF0C58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17.00,</w:t>
            </w:r>
            <w:r w:rsidR="00AF0C58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пятница </w:t>
            </w:r>
            <w:r w:rsid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8.30 - </w:t>
            </w:r>
            <w:r w:rsidR="00AF0C58" w:rsidRPr="00AF0C58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16.15</w:t>
            </w:r>
          </w:p>
          <w:p w14:paraId="32CF6164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Служба экстренной психологической помощи</w:t>
            </w:r>
          </w:p>
          <w:p w14:paraId="58D81351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г. Гродно</w:t>
            </w:r>
          </w:p>
          <w:p w14:paraId="7469EA08" w14:textId="77777777" w:rsidR="000C1875" w:rsidRPr="00AC00A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круглосуточно (для жителей Гродненской области)</w:t>
            </w:r>
          </w:p>
          <w:p w14:paraId="1E442C6B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170</w:t>
            </w:r>
          </w:p>
          <w:p w14:paraId="3868D3EC" w14:textId="77777777" w:rsidR="000C1875" w:rsidRPr="000C1875" w:rsidRDefault="000C1875" w:rsidP="000C1875">
            <w:pPr>
              <w:widowControl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>skype: help170</w:t>
            </w:r>
          </w:p>
          <w:p w14:paraId="2896D06A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</w:pPr>
            <w:r w:rsidRPr="000C1875">
              <w:rPr>
                <w:rFonts w:ascii="Times New Roman" w:eastAsia="Calibri" w:hAnsi="Times New Roman" w:cs="Times New Roman"/>
                <w:b/>
                <w:color w:val="auto"/>
                <w:sz w:val="30"/>
                <w:szCs w:val="30"/>
                <w:lang w:val="en-US" w:bidi="ar-SA"/>
              </w:rPr>
              <w:t xml:space="preserve">e-mail: </w:t>
            </w:r>
            <w:hyperlink r:id="rId14" w:history="1">
              <w:r w:rsidRPr="000C1875">
                <w:rPr>
                  <w:rStyle w:val="afc"/>
                  <w:rFonts w:ascii="Times New Roman" w:eastAsia="Calibri" w:hAnsi="Times New Roman" w:cs="Times New Roman"/>
                  <w:b/>
                  <w:sz w:val="30"/>
                  <w:szCs w:val="30"/>
                  <w:lang w:val="en-US" w:bidi="ar-SA"/>
                </w:rPr>
                <w:t>help170@mail.ru</w:t>
              </w:r>
            </w:hyperlink>
          </w:p>
          <w:p w14:paraId="3CC63784" w14:textId="77777777" w:rsidR="000C1875" w:rsidRPr="00E11C67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  <w:lang w:val="en-US"/>
              </w:rPr>
            </w:pPr>
          </w:p>
          <w:p w14:paraId="1B4CA7F6" w14:textId="77777777" w:rsidR="000C1875" w:rsidRDefault="000C1875" w:rsidP="000C1875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0C1875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ГУО «Гродненский областной социально-педагогический центр»</w:t>
            </w:r>
          </w:p>
          <w:p w14:paraId="66D43625" w14:textId="77777777" w:rsidR="00AF0C58" w:rsidRPr="00F56B56" w:rsidRDefault="00AF0C58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F56B56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ул. М. Горького, 79</w:t>
            </w:r>
          </w:p>
          <w:p w14:paraId="762E28F7" w14:textId="77777777" w:rsid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понедельник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AC00A7"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</w:t>
            </w:r>
            <w:r w:rsid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пятница</w:t>
            </w:r>
          </w:p>
          <w:p w14:paraId="63E691C6" w14:textId="77777777" w:rsidR="000C1875" w:rsidRPr="00AC00A7" w:rsidRDefault="000C1875" w:rsidP="000C1875">
            <w:pPr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C00A7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8.30- 17.00</w:t>
            </w:r>
          </w:p>
          <w:p w14:paraId="1F73577C" w14:textId="77777777" w:rsidR="000C1875" w:rsidRPr="000C1875" w:rsidRDefault="000C1875" w:rsidP="00795513">
            <w:pPr>
              <w:widowControl/>
              <w:shd w:val="clear" w:color="auto" w:fill="AFD781"/>
              <w:autoSpaceDE/>
              <w:autoSpaceDN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C1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8(0152)557033</w:t>
            </w:r>
          </w:p>
        </w:tc>
        <w:tc>
          <w:tcPr>
            <w:tcW w:w="4185" w:type="dxa"/>
            <w:shd w:val="clear" w:color="auto" w:fill="AFD781" w:themeFill="accent1" w:themeFillTint="99"/>
          </w:tcPr>
          <w:p w14:paraId="26F001DF" w14:textId="77777777" w:rsidR="00B60CB7" w:rsidRPr="00B67B6F" w:rsidRDefault="00B60CB7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14:paraId="608488F9" w14:textId="77777777" w:rsidR="00016C49" w:rsidRP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Главное управление образования</w:t>
            </w:r>
          </w:p>
          <w:p w14:paraId="5787A4CD" w14:textId="77777777" w:rsidR="00016C49" w:rsidRDefault="00016C49" w:rsidP="00016C49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Гродненского областного исполнительного комитета</w:t>
            </w:r>
          </w:p>
          <w:p w14:paraId="09CA3F57" w14:textId="77777777" w:rsidR="00016C49" w:rsidRDefault="00016C49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</w:p>
          <w:p w14:paraId="2EECB18A" w14:textId="77777777" w:rsidR="007D50CC" w:rsidRPr="00016C49" w:rsidRDefault="005B6898" w:rsidP="00024C0B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Государственное учреждение образования</w:t>
            </w:r>
          </w:p>
          <w:p w14:paraId="4963D92B" w14:textId="77777777" w:rsidR="005B6898" w:rsidRPr="00016C49" w:rsidRDefault="005B6898" w:rsidP="0031710E">
            <w:pPr>
              <w:widowControl/>
              <w:shd w:val="clear" w:color="auto" w:fill="AFD781" w:themeFill="accent1" w:themeFillTint="99"/>
              <w:tabs>
                <w:tab w:val="left" w:pos="6270"/>
              </w:tabs>
              <w:autoSpaceDE/>
              <w:autoSpaceDN/>
              <w:spacing w:line="240" w:lineRule="auto"/>
              <w:ind w:left="-106" w:righ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«Гродненский областной</w:t>
            </w:r>
            <w:r w:rsidR="007D50CC"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Pr="00016C4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  <w:t>социально-педагогический центр»</w:t>
            </w:r>
          </w:p>
          <w:p w14:paraId="168F1EE4" w14:textId="77777777" w:rsidR="005B6898" w:rsidRPr="00B67B6F" w:rsidRDefault="0031710E" w:rsidP="0031710E">
            <w:pPr>
              <w:shd w:val="clear" w:color="auto" w:fill="AFD781" w:themeFill="accent1" w:themeFillTint="99"/>
              <w:ind w:left="-106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6A727AA1" wp14:editId="44D762BB">
                  <wp:extent cx="1245601" cy="1133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363" cy="1135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A0C342" w14:textId="77777777" w:rsidR="00A76AFA" w:rsidRPr="00B67B6F" w:rsidRDefault="00A76AFA" w:rsidP="00024C0B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16F77D2" w14:textId="77777777" w:rsidR="00524337" w:rsidRDefault="0031710E" w:rsidP="00016C49">
            <w:pPr>
              <w:shd w:val="clear" w:color="auto" w:fill="AFD781" w:themeFill="accent1" w:themeFillTint="99"/>
              <w:tabs>
                <w:tab w:val="left" w:pos="1290"/>
              </w:tabs>
              <w:ind w:left="-106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31710E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Региональная карта помощи</w:t>
            </w:r>
          </w:p>
          <w:p w14:paraId="1C5479A6" w14:textId="77777777" w:rsidR="00524337" w:rsidRPr="00524337" w:rsidRDefault="00524337" w:rsidP="00016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</w:pPr>
            <w:r w:rsidRPr="00524337">
              <w:rPr>
                <w:rFonts w:ascii="Times New Roman" w:hAnsi="Times New Roman" w:cs="Times New Roman"/>
                <w:b/>
                <w:color w:val="auto"/>
                <w:sz w:val="40"/>
                <w:szCs w:val="40"/>
              </w:rPr>
              <w:t>Гродненской области</w:t>
            </w:r>
          </w:p>
          <w:p w14:paraId="6FCB9E48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несовершеннолетним, </w:t>
            </w:r>
          </w:p>
          <w:p w14:paraId="71842D35" w14:textId="77777777" w:rsidR="00562144" w:rsidRPr="00562144" w:rsidRDefault="00562144" w:rsidP="005621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562144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пострадавшим от сексуального насилия или эксплуатации</w:t>
            </w:r>
          </w:p>
          <w:p w14:paraId="76C75099" w14:textId="77777777" w:rsidR="0031710E" w:rsidRPr="0031710E" w:rsidRDefault="0031710E" w:rsidP="0031710E">
            <w:pPr>
              <w:ind w:left="-106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</w:pPr>
          </w:p>
          <w:p w14:paraId="576BF1A5" w14:textId="77777777" w:rsidR="0031710E" w:rsidRPr="00880377" w:rsidRDefault="0031710E" w:rsidP="00880377">
            <w:pPr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F37D86" wp14:editId="39232C23">
                  <wp:extent cx="2190750" cy="16287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233" cy="1629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671246" w14:textId="77777777" w:rsidR="00FE6A64" w:rsidRDefault="00FE6A64"/>
    <w:tbl>
      <w:tblPr>
        <w:tblW w:w="5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95"/>
        <w:gridCol w:w="4195"/>
        <w:gridCol w:w="4195"/>
        <w:gridCol w:w="4195"/>
      </w:tblGrid>
      <w:tr w:rsidR="005D763E" w:rsidRPr="005D763E" w14:paraId="6C7AB11D" w14:textId="77777777" w:rsidTr="005D0B1A">
        <w:trPr>
          <w:trHeight w:val="11040"/>
          <w:jc w:val="center"/>
        </w:trPr>
        <w:tc>
          <w:tcPr>
            <w:tcW w:w="4195" w:type="dxa"/>
            <w:shd w:val="clear" w:color="auto" w:fill="AFD781" w:themeFill="accent1" w:themeFillTint="99"/>
          </w:tcPr>
          <w:p w14:paraId="5A34E191" w14:textId="77777777" w:rsidR="00266BC3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14:paraId="39BE6539" w14:textId="77777777" w:rsidR="00BD1406" w:rsidRDefault="00BD1406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УВАЖАЕМЫЕ </w:t>
            </w:r>
            <w:r w:rsidR="00FE6A64"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РОДИТЕЛИ</w:t>
            </w:r>
            <w:r w:rsidR="00FE6A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!</w:t>
            </w:r>
          </w:p>
          <w:p w14:paraId="583E049C" w14:textId="77777777" w:rsidR="00266BC3" w:rsidRPr="00FE6A64" w:rsidRDefault="00266BC3" w:rsidP="00FE6A64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5E43CAC2" w14:textId="77777777" w:rsidR="00812774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Сексуальное насилие </w:t>
            </w:r>
            <w:r w:rsidR="00812774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это вовлечение ребенка в сексуальные действия с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63FE9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взрослыми с целью получения последними удовольствия или выгоды.</w:t>
            </w:r>
          </w:p>
          <w:p w14:paraId="69C65881" w14:textId="77777777" w:rsidR="00A20961" w:rsidRPr="005D763E" w:rsidRDefault="00F926F6" w:rsidP="00F926F6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 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Преступления против половой </w:t>
            </w:r>
            <w:r w:rsidR="0081277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неприкосновенности</w:t>
            </w:r>
            <w:r w:rsidR="00A20961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E27393" w:rsidRPr="00E273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детей включают в себя не только половой акт, но и развратные действия</w:t>
            </w:r>
            <w:r w:rsidR="00E50A54" w:rsidRPr="005D76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  <w:p w14:paraId="793E3982" w14:textId="77777777" w:rsidR="00812774" w:rsidRPr="005D763E" w:rsidRDefault="00F926F6" w:rsidP="00266BC3">
            <w:pPr>
              <w:widowControl/>
              <w:shd w:val="clear" w:color="auto" w:fill="AFD781"/>
              <w:autoSpaceDE/>
              <w:autoSpaceDN/>
              <w:spacing w:line="240" w:lineRule="auto"/>
              <w:ind w:left="366" w:righ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ваш ребёнок стал жертвой сексуального насилия,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окажите ему необходимую помощь!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Незамедлительно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сообщит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преступлении в органы внутренних дел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позаботьтесь, чтобы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ребенку бы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оказана профессиональная 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сихологическая, медицинская и иная помощь.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E6A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Психологические травмы оказывают сильное влияние на всю последующую жизнь человека, </w:t>
            </w:r>
            <w:r w:rsidR="00375F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его </w:t>
            </w:r>
            <w:r w:rsidR="00E27393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психическое и физическое здоровье</w:t>
            </w:r>
            <w:r w:rsidR="00A20961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shd w:val="clear" w:color="auto" w:fill="FFFF00"/>
          </w:tcPr>
          <w:p w14:paraId="6331189A" w14:textId="77777777" w:rsidR="00016C49" w:rsidRDefault="00016C49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D89A6D5" w14:textId="77777777" w:rsidR="000B4A84" w:rsidRDefault="00E50A54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СОЦИАЛЬНО-ПЕДАГОГИЧЕСКИЕ ЦЕНТРЫ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(далее </w:t>
            </w:r>
            <w:r w:rsidR="00310D0A" w:rsidRPr="005D76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СПЦ)</w:t>
            </w:r>
          </w:p>
          <w:p w14:paraId="54D21FE1" w14:textId="77777777" w:rsidR="00795513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C1DE729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«Берестовицкий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4239E35D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г.п.Б.Берестовица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пл. Ратушная, 2</w:t>
            </w:r>
          </w:p>
          <w:p w14:paraId="41D44DF6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8(01511)71327</w:t>
            </w:r>
          </w:p>
          <w:p w14:paraId="08BFB4C8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870B0A" w14:textId="77777777" w:rsid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«Волковысский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00BF42D2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Волковыск,</w:t>
            </w:r>
            <w:r w:rsid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Горбатова,12А</w:t>
            </w:r>
          </w:p>
          <w:p w14:paraId="44733101" w14:textId="77777777" w:rsidR="005D763E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8(01512)62081</w:t>
            </w:r>
          </w:p>
          <w:p w14:paraId="122BCE7B" w14:textId="77777777" w:rsidR="00795513" w:rsidRPr="00F4389C" w:rsidRDefault="00795513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59CFED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«Гродненский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="00F4389C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62E8E30E" w14:textId="77777777" w:rsidR="00795513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Гаспадарчая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д.10, </w:t>
            </w:r>
          </w:p>
          <w:p w14:paraId="1B5B7A56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(0152)681514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79551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557124</w:t>
            </w:r>
          </w:p>
          <w:p w14:paraId="1F70FE73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DE4703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Ленинского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065711A4" w14:textId="77777777" w:rsidR="004406F5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Врублевского,76а</w:t>
            </w:r>
          </w:p>
          <w:p w14:paraId="554C61FF" w14:textId="77777777" w:rsidR="005D763E" w:rsidRPr="00F4389C" w:rsidRDefault="005D763E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 (0152)447553</w:t>
            </w:r>
            <w:r w:rsidR="000E1EA2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447550</w:t>
            </w:r>
          </w:p>
          <w:p w14:paraId="6E584DEC" w14:textId="77777777" w:rsidR="000E1EA2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B25237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Октябрьского района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Гродно»</w:t>
            </w:r>
          </w:p>
          <w:p w14:paraId="7008EF01" w14:textId="77777777" w:rsidR="000E1EA2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Гродно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пр. Космонавтов, 37</w:t>
            </w:r>
          </w:p>
          <w:p w14:paraId="21C5F034" w14:textId="77777777" w:rsidR="004406F5" w:rsidRPr="00F4389C" w:rsidRDefault="000E1EA2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  <w:r w:rsidR="004406F5" w:rsidRP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(0152)626334</w:t>
            </w:r>
          </w:p>
          <w:p w14:paraId="419CB1AA" w14:textId="77777777" w:rsidR="004406F5" w:rsidRPr="00F4389C" w:rsidRDefault="004406F5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3589822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г. Дятлово»</w:t>
            </w:r>
          </w:p>
          <w:p w14:paraId="68D10DDE" w14:textId="77777777" w:rsidR="00F4389C" w:rsidRP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Дятлово, ул. Кутузова, 3</w:t>
            </w:r>
          </w:p>
          <w:p w14:paraId="370DDC5C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8(01563)60295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27118</w:t>
            </w:r>
          </w:p>
          <w:p w14:paraId="29CB7FAD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EEDE9E8" w14:textId="77777777" w:rsidR="00F4389C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«Зельвенский районный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0833763A" w14:textId="77777777" w:rsidR="00FE6A64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Зельва, ул. Пушкина, 49</w:t>
            </w:r>
          </w:p>
          <w:p w14:paraId="394B35CF" w14:textId="77777777" w:rsidR="00691FB6" w:rsidRPr="005D763E" w:rsidRDefault="00F4389C" w:rsidP="00795513">
            <w:pPr>
              <w:tabs>
                <w:tab w:val="left" w:pos="159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8(01564)74349</w:t>
            </w:r>
          </w:p>
        </w:tc>
        <w:tc>
          <w:tcPr>
            <w:tcW w:w="4195" w:type="dxa"/>
          </w:tcPr>
          <w:p w14:paraId="155C1C85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9BED76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«Ивьевский районный </w:t>
            </w:r>
            <w:r w:rsidR="00F438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959A5DC" w14:textId="77777777" w:rsidR="00703BAE" w:rsidRPr="00F4389C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Ивье, ул. Пионерская,41</w:t>
            </w:r>
          </w:p>
          <w:p w14:paraId="7F3CF243" w14:textId="77777777" w:rsidR="00703BAE" w:rsidRDefault="00703BAE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8(01595)62056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61263</w:t>
            </w:r>
          </w:p>
          <w:p w14:paraId="6026F298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1358D9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«С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ПЦ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Кореличского района»</w:t>
            </w:r>
          </w:p>
          <w:p w14:paraId="0E864BBA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Полужье</w:t>
            </w:r>
            <w:proofErr w:type="spellEnd"/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</w:p>
          <w:p w14:paraId="5113DEEF" w14:textId="77777777" w:rsidR="0070056B" w:rsidRPr="00F4389C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F4389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Молодежная,1</w:t>
            </w:r>
          </w:p>
          <w:p w14:paraId="025C51CB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8(01596)76405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76880</w:t>
            </w:r>
          </w:p>
          <w:p w14:paraId="2ABA79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ED398B6" w14:textId="77777777" w:rsidR="0070056B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«Лидский районный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269668F8" w14:textId="77777777" w:rsidR="0070056B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Лида, ул.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Транспортная, 4</w:t>
            </w:r>
          </w:p>
          <w:p w14:paraId="7345A651" w14:textId="77777777" w:rsidR="0070056B" w:rsidRPr="005D763E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)6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57950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57948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57942</w:t>
            </w:r>
          </w:p>
          <w:p w14:paraId="520A626B" w14:textId="77777777" w:rsidR="000E1EA2" w:rsidRPr="005D763E" w:rsidRDefault="000E1EA2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36E7969" w14:textId="77777777" w:rsidR="0070056B" w:rsidRPr="00362ED4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Мостовского района»</w:t>
            </w:r>
          </w:p>
          <w:p w14:paraId="7034A97A" w14:textId="77777777" w:rsidR="00362ED4" w:rsidRPr="00C9336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Мосты, </w:t>
            </w:r>
            <w:r w:rsidR="00362ED4"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Буденного, д.2А</w:t>
            </w:r>
          </w:p>
          <w:p w14:paraId="2F56A2BC" w14:textId="77777777" w:rsidR="00B94233" w:rsidRDefault="0070056B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2E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8(01515)37816</w:t>
            </w:r>
          </w:p>
          <w:p w14:paraId="29ADD20D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C6008B4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«Новогрудский районный СПЦ»</w:t>
            </w:r>
          </w:p>
          <w:p w14:paraId="5B3A9BE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г. Новогрудок,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Минская, д. 75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</w:t>
            </w:r>
          </w:p>
          <w:p w14:paraId="727C0E2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8(01597)60664</w:t>
            </w:r>
          </w:p>
          <w:p w14:paraId="1C3836E7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39F0712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Островецкого района»</w:t>
            </w:r>
          </w:p>
          <w:p w14:paraId="76DF1E7E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аг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Ворняны,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Интернатская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</w:t>
            </w: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7А</w:t>
            </w:r>
          </w:p>
          <w:p w14:paraId="68A1C99F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8(01591)7</w:t>
            </w:r>
            <w:r w:rsidR="00375F8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9832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70385</w:t>
            </w:r>
          </w:p>
          <w:p w14:paraId="21C0D0B9" w14:textId="77777777" w:rsid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D141BA0" w14:textId="77777777" w:rsidR="00C93363" w:rsidRPr="00C93363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Ошмянского района»</w:t>
            </w:r>
          </w:p>
          <w:p w14:paraId="0774C1D7" w14:textId="77777777" w:rsidR="00C93363" w:rsidRPr="00F4389C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Ошмяны, ул. Советская, д. 3</w:t>
            </w:r>
            <w:r w:rsidR="001C6F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</w:t>
            </w:r>
          </w:p>
          <w:p w14:paraId="253CFA32" w14:textId="77777777" w:rsidR="00FE6A64" w:rsidRPr="00362ED4" w:rsidRDefault="00C93363" w:rsidP="00795513">
            <w:pPr>
              <w:tabs>
                <w:tab w:val="left" w:pos="1590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8(01593)70758</w:t>
            </w:r>
          </w:p>
        </w:tc>
        <w:tc>
          <w:tcPr>
            <w:tcW w:w="4195" w:type="dxa"/>
          </w:tcPr>
          <w:p w14:paraId="2F5726A2" w14:textId="77777777" w:rsidR="007F1CE5" w:rsidRDefault="007F1CE5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D71DFDB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УО 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</w:t>
            </w:r>
            <w:proofErr w:type="spellStart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Радунский</w:t>
            </w:r>
            <w:proofErr w:type="spellEnd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государственный </w:t>
            </w:r>
            <w:r w:rsid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Вороновского</w:t>
            </w:r>
            <w:proofErr w:type="spellEnd"/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района»</w:t>
            </w:r>
          </w:p>
          <w:p w14:paraId="54A5A794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Вороновский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район,</w:t>
            </w:r>
            <w:r w:rsid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г.п</w:t>
            </w:r>
            <w:proofErr w:type="spellEnd"/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 Радунь,</w:t>
            </w:r>
          </w:p>
          <w:p w14:paraId="721ABC7E" w14:textId="77777777" w:rsidR="000E1EA2" w:rsidRPr="00C93363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336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Советская, д. 108</w:t>
            </w:r>
          </w:p>
          <w:p w14:paraId="06BE24E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D76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8(01594)45432</w:t>
            </w:r>
          </w:p>
          <w:p w14:paraId="479AD14A" w14:textId="77777777" w:rsidR="000E1EA2" w:rsidRDefault="000E1EA2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95BEB23" w14:textId="77777777" w:rsidR="00C93363" w:rsidRP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«Свислочский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C9336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»</w:t>
            </w:r>
          </w:p>
          <w:p w14:paraId="76585CBA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Свислочь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ул. Пролетарская,11</w:t>
            </w:r>
          </w:p>
          <w:p w14:paraId="36EA428F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8(01513)71563,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71947</w:t>
            </w:r>
          </w:p>
          <w:p w14:paraId="54082C82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8A058C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ГУО «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СПЦ </w:t>
            </w: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Слонимского района»</w:t>
            </w:r>
          </w:p>
          <w:p w14:paraId="1A7ADD8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Слоним, ул. Тополевая, 33</w:t>
            </w:r>
            <w:r w:rsid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/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  <w:p w14:paraId="76915AF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8(01562)253-63</w:t>
            </w:r>
          </w:p>
          <w:p w14:paraId="415B5DD1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  <w:p w14:paraId="692AFBA8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«Сморгонский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СПЦ»</w:t>
            </w:r>
          </w:p>
          <w:p w14:paraId="310548FA" w14:textId="77777777" w:rsidR="00D171D8" w:rsidRPr="00F4389C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 Сморгонь,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ул. </w:t>
            </w:r>
            <w:proofErr w:type="spellStart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Я.Коласа</w:t>
            </w:r>
            <w:proofErr w:type="spellEnd"/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, д. 17</w:t>
            </w:r>
          </w:p>
          <w:p w14:paraId="32CD7CB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8(01592)48338</w:t>
            </w:r>
          </w:p>
          <w:p w14:paraId="1035F616" w14:textId="77777777" w:rsidR="00D171D8" w:rsidRPr="00D171D8" w:rsidRDefault="00D171D8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12E64AA" w14:textId="77777777" w:rsid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ГУО «Щучинский районный </w:t>
            </w:r>
            <w:r w:rsid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СПЦ</w:t>
            </w:r>
            <w:r w:rsidRPr="00F4389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14:paraId="6BD889D9" w14:textId="77777777" w:rsidR="00D171D8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Щучин, ул.</w:t>
            </w:r>
            <w:r w:rsidR="00375F8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D171D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Пушкина, д.6А</w:t>
            </w:r>
          </w:p>
          <w:p w14:paraId="6D2D3D98" w14:textId="77777777" w:rsidR="00C93363" w:rsidRPr="00D171D8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171D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8(01514)20660</w:t>
            </w:r>
          </w:p>
          <w:p w14:paraId="7BA0EE05" w14:textId="77777777" w:rsidR="00C93363" w:rsidRDefault="00C93363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7D8351E" w14:textId="77777777" w:rsidR="00B94233" w:rsidRPr="005D763E" w:rsidRDefault="005D5E07" w:rsidP="00F926F6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 w:bidi="ar-SA"/>
              </w:rPr>
              <w:drawing>
                <wp:inline distT="0" distB="0" distL="0" distR="0" wp14:anchorId="156105DF" wp14:editId="462AF69B">
                  <wp:extent cx="2314575" cy="16573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17" cy="165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990FC" w14:textId="77777777" w:rsidR="00B94233" w:rsidRPr="005D763E" w:rsidRDefault="00B94233" w:rsidP="007B37B2">
      <w:pPr>
        <w:pStyle w:val="af"/>
        <w:rPr>
          <w:rFonts w:ascii="Times New Roman" w:hAnsi="Times New Roman" w:cs="Times New Roman"/>
          <w:noProof/>
          <w:sz w:val="24"/>
          <w:szCs w:val="24"/>
        </w:rPr>
      </w:pPr>
    </w:p>
    <w:sectPr w:rsidR="00B94233" w:rsidRPr="005D763E" w:rsidSect="007B37B2">
      <w:pgSz w:w="16838" w:h="11906" w:orient="landscape" w:code="9"/>
      <w:pgMar w:top="357" w:right="794" w:bottom="142" w:left="794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DA03" w14:textId="77777777" w:rsidR="00030B81" w:rsidRDefault="00030B81" w:rsidP="00DF19EB">
      <w:r>
        <w:separator/>
      </w:r>
    </w:p>
  </w:endnote>
  <w:endnote w:type="continuationSeparator" w:id="0">
    <w:p w14:paraId="00652414" w14:textId="77777777" w:rsidR="00030B81" w:rsidRDefault="00030B81" w:rsidP="00D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2355" w14:textId="77777777" w:rsidR="00030B81" w:rsidRDefault="00030B81" w:rsidP="00DF19EB">
      <w:r>
        <w:separator/>
      </w:r>
    </w:p>
  </w:footnote>
  <w:footnote w:type="continuationSeparator" w:id="0">
    <w:p w14:paraId="1CD21635" w14:textId="77777777" w:rsidR="00030B81" w:rsidRDefault="00030B81" w:rsidP="00DF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49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E6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A4E2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9E12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DE39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33C5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943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92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B8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7382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2BAE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713C88"/>
    <w:multiLevelType w:val="hybridMultilevel"/>
    <w:tmpl w:val="211EDDE4"/>
    <w:lvl w:ilvl="0" w:tplc="FB9427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060D6" w:themeColor="accent3" w:themeTint="99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61A4D36"/>
    <w:multiLevelType w:val="hybridMultilevel"/>
    <w:tmpl w:val="B76C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DD0FB9"/>
    <w:multiLevelType w:val="multilevel"/>
    <w:tmpl w:val="CDC2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F01DF0"/>
    <w:multiLevelType w:val="multilevel"/>
    <w:tmpl w:val="65B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DF4CEB"/>
    <w:multiLevelType w:val="hybridMultilevel"/>
    <w:tmpl w:val="55F88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98F3D37"/>
    <w:multiLevelType w:val="hybridMultilevel"/>
    <w:tmpl w:val="6A3283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D9B3DA6"/>
    <w:multiLevelType w:val="multilevel"/>
    <w:tmpl w:val="99E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7F0686"/>
    <w:multiLevelType w:val="hybridMultilevel"/>
    <w:tmpl w:val="07E2E586"/>
    <w:lvl w:ilvl="0" w:tplc="04720AAC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  <w:color w:val="162766" w:themeColor="accent3"/>
        <w:spacing w:val="-1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1DF6E1A"/>
    <w:multiLevelType w:val="multilevel"/>
    <w:tmpl w:val="476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E1485E"/>
    <w:multiLevelType w:val="hybridMultilevel"/>
    <w:tmpl w:val="1D129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46E28"/>
    <w:multiLevelType w:val="hybridMultilevel"/>
    <w:tmpl w:val="F51CEF30"/>
    <w:lvl w:ilvl="0" w:tplc="041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3B8E66FA"/>
    <w:multiLevelType w:val="hybridMultilevel"/>
    <w:tmpl w:val="EF425F42"/>
    <w:lvl w:ilvl="0" w:tplc="CC54658E">
      <w:start w:val="1"/>
      <w:numFmt w:val="bullet"/>
      <w:pStyle w:val="a0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3">
    <w:nsid w:val="3DAF1488"/>
    <w:multiLevelType w:val="hybridMultilevel"/>
    <w:tmpl w:val="AD763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069BE"/>
    <w:multiLevelType w:val="multilevel"/>
    <w:tmpl w:val="B992A562"/>
    <w:lvl w:ilvl="0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5">
    <w:nsid w:val="4B3E4AA8"/>
    <w:multiLevelType w:val="multilevel"/>
    <w:tmpl w:val="8CD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F47ED"/>
    <w:multiLevelType w:val="hybridMultilevel"/>
    <w:tmpl w:val="2D381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8EF1A37"/>
    <w:multiLevelType w:val="multilevel"/>
    <w:tmpl w:val="D91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2408A"/>
    <w:multiLevelType w:val="hybridMultilevel"/>
    <w:tmpl w:val="3D5A0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06025"/>
    <w:multiLevelType w:val="hybridMultilevel"/>
    <w:tmpl w:val="55E25988"/>
    <w:lvl w:ilvl="0" w:tplc="23A2784C">
      <w:numFmt w:val="bullet"/>
      <w:lvlText w:val="•"/>
      <w:lvlJc w:val="left"/>
      <w:pPr>
        <w:ind w:left="1115" w:hanging="127"/>
      </w:pPr>
      <w:rPr>
        <w:rFonts w:ascii="Georgia" w:eastAsia="Georgia" w:hAnsi="Georgia" w:cs="Georgia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7130A88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2DE8AC6C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1C46E89C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35126828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5B8C6B2A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9222A45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8446EFF6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3FE80F1E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0">
    <w:nsid w:val="62D00765"/>
    <w:multiLevelType w:val="hybridMultilevel"/>
    <w:tmpl w:val="AC18BAA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4C352F5"/>
    <w:multiLevelType w:val="hybridMultilevel"/>
    <w:tmpl w:val="93D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53F18"/>
    <w:multiLevelType w:val="hybridMultilevel"/>
    <w:tmpl w:val="5B9CD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44649"/>
    <w:multiLevelType w:val="multilevel"/>
    <w:tmpl w:val="23C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A438D"/>
    <w:multiLevelType w:val="multilevel"/>
    <w:tmpl w:val="525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D5F74"/>
    <w:multiLevelType w:val="multilevel"/>
    <w:tmpl w:val="697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447E5E"/>
    <w:multiLevelType w:val="hybridMultilevel"/>
    <w:tmpl w:val="3C2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26"/>
  </w:num>
  <w:num w:numId="19">
    <w:abstractNumId w:val="15"/>
  </w:num>
  <w:num w:numId="20">
    <w:abstractNumId w:val="16"/>
  </w:num>
  <w:num w:numId="21">
    <w:abstractNumId w:val="33"/>
  </w:num>
  <w:num w:numId="22">
    <w:abstractNumId w:val="14"/>
  </w:num>
  <w:num w:numId="23">
    <w:abstractNumId w:val="34"/>
  </w:num>
  <w:num w:numId="24">
    <w:abstractNumId w:val="13"/>
  </w:num>
  <w:num w:numId="25">
    <w:abstractNumId w:val="35"/>
  </w:num>
  <w:num w:numId="26">
    <w:abstractNumId w:val="27"/>
  </w:num>
  <w:num w:numId="27">
    <w:abstractNumId w:val="17"/>
  </w:num>
  <w:num w:numId="28">
    <w:abstractNumId w:val="25"/>
  </w:num>
  <w:num w:numId="29">
    <w:abstractNumId w:val="19"/>
  </w:num>
  <w:num w:numId="30">
    <w:abstractNumId w:val="28"/>
  </w:num>
  <w:num w:numId="31">
    <w:abstractNumId w:val="32"/>
  </w:num>
  <w:num w:numId="32">
    <w:abstractNumId w:val="36"/>
  </w:num>
  <w:num w:numId="33">
    <w:abstractNumId w:val="20"/>
  </w:num>
  <w:num w:numId="34">
    <w:abstractNumId w:val="23"/>
  </w:num>
  <w:num w:numId="35">
    <w:abstractNumId w:val="21"/>
  </w:num>
  <w:num w:numId="36">
    <w:abstractNumId w:val="30"/>
  </w:num>
  <w:num w:numId="37">
    <w:abstractNumId w:val="12"/>
  </w:num>
  <w:num w:numId="38">
    <w:abstractNumId w:val="31"/>
  </w:num>
  <w:num w:numId="39">
    <w:abstractNumId w:val="2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B3"/>
    <w:rsid w:val="00010217"/>
    <w:rsid w:val="0001360A"/>
    <w:rsid w:val="00014408"/>
    <w:rsid w:val="00016C49"/>
    <w:rsid w:val="000171E8"/>
    <w:rsid w:val="00024C0B"/>
    <w:rsid w:val="00030B81"/>
    <w:rsid w:val="00042002"/>
    <w:rsid w:val="00044F1C"/>
    <w:rsid w:val="000529D8"/>
    <w:rsid w:val="00056748"/>
    <w:rsid w:val="00062A4C"/>
    <w:rsid w:val="00071A47"/>
    <w:rsid w:val="000740A8"/>
    <w:rsid w:val="000826A1"/>
    <w:rsid w:val="00092766"/>
    <w:rsid w:val="00093311"/>
    <w:rsid w:val="00093649"/>
    <w:rsid w:val="000974D9"/>
    <w:rsid w:val="000A3C09"/>
    <w:rsid w:val="000A462D"/>
    <w:rsid w:val="000A78B9"/>
    <w:rsid w:val="000B1D25"/>
    <w:rsid w:val="000B4A84"/>
    <w:rsid w:val="000C1875"/>
    <w:rsid w:val="000C3580"/>
    <w:rsid w:val="000C5C58"/>
    <w:rsid w:val="000D0676"/>
    <w:rsid w:val="000E1EA2"/>
    <w:rsid w:val="000E6935"/>
    <w:rsid w:val="00110D51"/>
    <w:rsid w:val="0011530B"/>
    <w:rsid w:val="001165ED"/>
    <w:rsid w:val="00116E6A"/>
    <w:rsid w:val="00135B53"/>
    <w:rsid w:val="00144117"/>
    <w:rsid w:val="00154E24"/>
    <w:rsid w:val="00156310"/>
    <w:rsid w:val="00163C76"/>
    <w:rsid w:val="0016785B"/>
    <w:rsid w:val="00184E43"/>
    <w:rsid w:val="00195FF6"/>
    <w:rsid w:val="0019672B"/>
    <w:rsid w:val="001B33CC"/>
    <w:rsid w:val="001B6A58"/>
    <w:rsid w:val="001C5A5C"/>
    <w:rsid w:val="001C6F5B"/>
    <w:rsid w:val="001D4F0C"/>
    <w:rsid w:val="001E3863"/>
    <w:rsid w:val="00241B1B"/>
    <w:rsid w:val="00242D06"/>
    <w:rsid w:val="00245BDC"/>
    <w:rsid w:val="00251CCB"/>
    <w:rsid w:val="0025750C"/>
    <w:rsid w:val="0026608A"/>
    <w:rsid w:val="00266BC3"/>
    <w:rsid w:val="00276F76"/>
    <w:rsid w:val="00281E3F"/>
    <w:rsid w:val="00282D60"/>
    <w:rsid w:val="00294AE2"/>
    <w:rsid w:val="00296727"/>
    <w:rsid w:val="002A47B9"/>
    <w:rsid w:val="002A7C64"/>
    <w:rsid w:val="002B0D8C"/>
    <w:rsid w:val="002B5A75"/>
    <w:rsid w:val="002C3E65"/>
    <w:rsid w:val="002D028A"/>
    <w:rsid w:val="002D2133"/>
    <w:rsid w:val="002E2CEA"/>
    <w:rsid w:val="002F3F92"/>
    <w:rsid w:val="002F7904"/>
    <w:rsid w:val="00300868"/>
    <w:rsid w:val="00304CEC"/>
    <w:rsid w:val="00310D0A"/>
    <w:rsid w:val="0031710E"/>
    <w:rsid w:val="0032271B"/>
    <w:rsid w:val="00324303"/>
    <w:rsid w:val="00326E06"/>
    <w:rsid w:val="003305F7"/>
    <w:rsid w:val="00333638"/>
    <w:rsid w:val="0034683E"/>
    <w:rsid w:val="00346FF7"/>
    <w:rsid w:val="003512BC"/>
    <w:rsid w:val="00362ED4"/>
    <w:rsid w:val="00372459"/>
    <w:rsid w:val="003736EA"/>
    <w:rsid w:val="00374B71"/>
    <w:rsid w:val="003758E8"/>
    <w:rsid w:val="00375F81"/>
    <w:rsid w:val="00384430"/>
    <w:rsid w:val="003946E2"/>
    <w:rsid w:val="00396634"/>
    <w:rsid w:val="003973B3"/>
    <w:rsid w:val="003A7490"/>
    <w:rsid w:val="003B3257"/>
    <w:rsid w:val="003B6EC3"/>
    <w:rsid w:val="003C458F"/>
    <w:rsid w:val="003D2635"/>
    <w:rsid w:val="003E1E65"/>
    <w:rsid w:val="003E2D50"/>
    <w:rsid w:val="003E5FE1"/>
    <w:rsid w:val="003F020F"/>
    <w:rsid w:val="0040639B"/>
    <w:rsid w:val="00406E3F"/>
    <w:rsid w:val="0041480F"/>
    <w:rsid w:val="00421974"/>
    <w:rsid w:val="00427693"/>
    <w:rsid w:val="00430B4E"/>
    <w:rsid w:val="004368FA"/>
    <w:rsid w:val="004400A9"/>
    <w:rsid w:val="004406F5"/>
    <w:rsid w:val="0046271D"/>
    <w:rsid w:val="0046509A"/>
    <w:rsid w:val="00471209"/>
    <w:rsid w:val="004735A3"/>
    <w:rsid w:val="0047719C"/>
    <w:rsid w:val="004A0B1A"/>
    <w:rsid w:val="004A37C9"/>
    <w:rsid w:val="004A53F4"/>
    <w:rsid w:val="004B17F1"/>
    <w:rsid w:val="004E0F97"/>
    <w:rsid w:val="004E4843"/>
    <w:rsid w:val="004F0D0C"/>
    <w:rsid w:val="00505EAD"/>
    <w:rsid w:val="00510E97"/>
    <w:rsid w:val="00524337"/>
    <w:rsid w:val="00527F0A"/>
    <w:rsid w:val="005319A4"/>
    <w:rsid w:val="00532505"/>
    <w:rsid w:val="005441EB"/>
    <w:rsid w:val="00555415"/>
    <w:rsid w:val="00562144"/>
    <w:rsid w:val="00563FE9"/>
    <w:rsid w:val="00565C9F"/>
    <w:rsid w:val="0057472E"/>
    <w:rsid w:val="005814A5"/>
    <w:rsid w:val="005824B4"/>
    <w:rsid w:val="00586AF3"/>
    <w:rsid w:val="00595676"/>
    <w:rsid w:val="005963CE"/>
    <w:rsid w:val="005B18D6"/>
    <w:rsid w:val="005B3A1C"/>
    <w:rsid w:val="005B6898"/>
    <w:rsid w:val="005C3C2F"/>
    <w:rsid w:val="005D0B1A"/>
    <w:rsid w:val="005D5E07"/>
    <w:rsid w:val="005D61CE"/>
    <w:rsid w:val="005D763E"/>
    <w:rsid w:val="005E54C8"/>
    <w:rsid w:val="005E5F6D"/>
    <w:rsid w:val="005E6068"/>
    <w:rsid w:val="005F2940"/>
    <w:rsid w:val="005F67F8"/>
    <w:rsid w:val="006054CC"/>
    <w:rsid w:val="00614B32"/>
    <w:rsid w:val="00621D17"/>
    <w:rsid w:val="006344BD"/>
    <w:rsid w:val="00642C34"/>
    <w:rsid w:val="00652C51"/>
    <w:rsid w:val="0065632C"/>
    <w:rsid w:val="00657767"/>
    <w:rsid w:val="0065780C"/>
    <w:rsid w:val="00663FDA"/>
    <w:rsid w:val="00665627"/>
    <w:rsid w:val="00666CCC"/>
    <w:rsid w:val="00672559"/>
    <w:rsid w:val="006816BF"/>
    <w:rsid w:val="00691FB6"/>
    <w:rsid w:val="00696038"/>
    <w:rsid w:val="006A1DA0"/>
    <w:rsid w:val="006A1F67"/>
    <w:rsid w:val="006A5EE5"/>
    <w:rsid w:val="006B3697"/>
    <w:rsid w:val="006C6422"/>
    <w:rsid w:val="006D14B2"/>
    <w:rsid w:val="006E12E0"/>
    <w:rsid w:val="006E4DF1"/>
    <w:rsid w:val="006E5FF9"/>
    <w:rsid w:val="006F5B97"/>
    <w:rsid w:val="0070056B"/>
    <w:rsid w:val="00703BAE"/>
    <w:rsid w:val="0071582D"/>
    <w:rsid w:val="00715BB4"/>
    <w:rsid w:val="00716A1E"/>
    <w:rsid w:val="00717615"/>
    <w:rsid w:val="00725D75"/>
    <w:rsid w:val="007606C7"/>
    <w:rsid w:val="0078597B"/>
    <w:rsid w:val="00795513"/>
    <w:rsid w:val="007A40D3"/>
    <w:rsid w:val="007B153F"/>
    <w:rsid w:val="007B1CD2"/>
    <w:rsid w:val="007B37B2"/>
    <w:rsid w:val="007C103D"/>
    <w:rsid w:val="007D50CC"/>
    <w:rsid w:val="007D78B7"/>
    <w:rsid w:val="007E13FA"/>
    <w:rsid w:val="007E5A7D"/>
    <w:rsid w:val="007F1CE5"/>
    <w:rsid w:val="00812774"/>
    <w:rsid w:val="00815A7A"/>
    <w:rsid w:val="00821878"/>
    <w:rsid w:val="0082261C"/>
    <w:rsid w:val="008232F3"/>
    <w:rsid w:val="008240BB"/>
    <w:rsid w:val="00834389"/>
    <w:rsid w:val="0084589A"/>
    <w:rsid w:val="00846965"/>
    <w:rsid w:val="008527E0"/>
    <w:rsid w:val="008561EA"/>
    <w:rsid w:val="00857A58"/>
    <w:rsid w:val="00867622"/>
    <w:rsid w:val="00871600"/>
    <w:rsid w:val="00880377"/>
    <w:rsid w:val="0088643B"/>
    <w:rsid w:val="00890A15"/>
    <w:rsid w:val="00891D6A"/>
    <w:rsid w:val="008A6098"/>
    <w:rsid w:val="008B09D5"/>
    <w:rsid w:val="008B273B"/>
    <w:rsid w:val="008B5EAD"/>
    <w:rsid w:val="008C472C"/>
    <w:rsid w:val="008E0E54"/>
    <w:rsid w:val="008E2DFE"/>
    <w:rsid w:val="008E7753"/>
    <w:rsid w:val="008F0082"/>
    <w:rsid w:val="008F3597"/>
    <w:rsid w:val="008F58B9"/>
    <w:rsid w:val="00901BFF"/>
    <w:rsid w:val="00904E91"/>
    <w:rsid w:val="009241B0"/>
    <w:rsid w:val="009264B7"/>
    <w:rsid w:val="009404D2"/>
    <w:rsid w:val="00945DF6"/>
    <w:rsid w:val="00952537"/>
    <w:rsid w:val="00955B75"/>
    <w:rsid w:val="00955CC5"/>
    <w:rsid w:val="0096459F"/>
    <w:rsid w:val="00971C3F"/>
    <w:rsid w:val="0097411E"/>
    <w:rsid w:val="009855A4"/>
    <w:rsid w:val="00986D3B"/>
    <w:rsid w:val="00992001"/>
    <w:rsid w:val="0099515F"/>
    <w:rsid w:val="009A7993"/>
    <w:rsid w:val="009B17DC"/>
    <w:rsid w:val="009C27B0"/>
    <w:rsid w:val="009C2E85"/>
    <w:rsid w:val="009D4B1F"/>
    <w:rsid w:val="009D56DD"/>
    <w:rsid w:val="009D5D98"/>
    <w:rsid w:val="009D6912"/>
    <w:rsid w:val="009D6DB0"/>
    <w:rsid w:val="009D7AC2"/>
    <w:rsid w:val="009F0253"/>
    <w:rsid w:val="009F1B4C"/>
    <w:rsid w:val="00A13202"/>
    <w:rsid w:val="00A143D6"/>
    <w:rsid w:val="00A14D58"/>
    <w:rsid w:val="00A16374"/>
    <w:rsid w:val="00A20961"/>
    <w:rsid w:val="00A220C1"/>
    <w:rsid w:val="00A22672"/>
    <w:rsid w:val="00A246D1"/>
    <w:rsid w:val="00A30B08"/>
    <w:rsid w:val="00A3144F"/>
    <w:rsid w:val="00A341F7"/>
    <w:rsid w:val="00A53DE6"/>
    <w:rsid w:val="00A56B8A"/>
    <w:rsid w:val="00A70CF5"/>
    <w:rsid w:val="00A717BE"/>
    <w:rsid w:val="00A76AFA"/>
    <w:rsid w:val="00A82C87"/>
    <w:rsid w:val="00A91882"/>
    <w:rsid w:val="00A93238"/>
    <w:rsid w:val="00AA6588"/>
    <w:rsid w:val="00AB39B9"/>
    <w:rsid w:val="00AB4AC2"/>
    <w:rsid w:val="00AC00A7"/>
    <w:rsid w:val="00AC32E3"/>
    <w:rsid w:val="00AE298D"/>
    <w:rsid w:val="00AE494E"/>
    <w:rsid w:val="00AE6653"/>
    <w:rsid w:val="00AE699A"/>
    <w:rsid w:val="00AE6EEB"/>
    <w:rsid w:val="00AF0C58"/>
    <w:rsid w:val="00AF5C69"/>
    <w:rsid w:val="00AF5E95"/>
    <w:rsid w:val="00B01548"/>
    <w:rsid w:val="00B026D5"/>
    <w:rsid w:val="00B029CF"/>
    <w:rsid w:val="00B045E4"/>
    <w:rsid w:val="00B049E9"/>
    <w:rsid w:val="00B23076"/>
    <w:rsid w:val="00B238E1"/>
    <w:rsid w:val="00B263BA"/>
    <w:rsid w:val="00B31507"/>
    <w:rsid w:val="00B319B0"/>
    <w:rsid w:val="00B45D08"/>
    <w:rsid w:val="00B60CB7"/>
    <w:rsid w:val="00B60E14"/>
    <w:rsid w:val="00B64E67"/>
    <w:rsid w:val="00B66204"/>
    <w:rsid w:val="00B67B6F"/>
    <w:rsid w:val="00B74853"/>
    <w:rsid w:val="00B81678"/>
    <w:rsid w:val="00B94233"/>
    <w:rsid w:val="00BC488B"/>
    <w:rsid w:val="00BD1406"/>
    <w:rsid w:val="00BD3DC6"/>
    <w:rsid w:val="00BF6BA7"/>
    <w:rsid w:val="00C00870"/>
    <w:rsid w:val="00C03EAF"/>
    <w:rsid w:val="00C049CE"/>
    <w:rsid w:val="00C07A44"/>
    <w:rsid w:val="00C10C08"/>
    <w:rsid w:val="00C113FE"/>
    <w:rsid w:val="00C15D07"/>
    <w:rsid w:val="00C15D62"/>
    <w:rsid w:val="00C21799"/>
    <w:rsid w:val="00C23638"/>
    <w:rsid w:val="00C317E5"/>
    <w:rsid w:val="00C34BB3"/>
    <w:rsid w:val="00C357E8"/>
    <w:rsid w:val="00C4462B"/>
    <w:rsid w:val="00C5453E"/>
    <w:rsid w:val="00C61A8B"/>
    <w:rsid w:val="00C62DF6"/>
    <w:rsid w:val="00C75118"/>
    <w:rsid w:val="00C75BF8"/>
    <w:rsid w:val="00C86DB3"/>
    <w:rsid w:val="00C91480"/>
    <w:rsid w:val="00C93363"/>
    <w:rsid w:val="00C9469B"/>
    <w:rsid w:val="00C94DB6"/>
    <w:rsid w:val="00CA21F3"/>
    <w:rsid w:val="00CA380C"/>
    <w:rsid w:val="00CB1864"/>
    <w:rsid w:val="00CB3960"/>
    <w:rsid w:val="00CB7D87"/>
    <w:rsid w:val="00CD4FCC"/>
    <w:rsid w:val="00CE6B9D"/>
    <w:rsid w:val="00D03588"/>
    <w:rsid w:val="00D16ADC"/>
    <w:rsid w:val="00D171D8"/>
    <w:rsid w:val="00D55178"/>
    <w:rsid w:val="00D66629"/>
    <w:rsid w:val="00D71FCB"/>
    <w:rsid w:val="00D774E2"/>
    <w:rsid w:val="00D8396B"/>
    <w:rsid w:val="00D84241"/>
    <w:rsid w:val="00D8528B"/>
    <w:rsid w:val="00D94623"/>
    <w:rsid w:val="00DB3FCA"/>
    <w:rsid w:val="00DB4521"/>
    <w:rsid w:val="00DC7E52"/>
    <w:rsid w:val="00DF19EB"/>
    <w:rsid w:val="00E035DA"/>
    <w:rsid w:val="00E1028D"/>
    <w:rsid w:val="00E11C67"/>
    <w:rsid w:val="00E17F8E"/>
    <w:rsid w:val="00E20DAF"/>
    <w:rsid w:val="00E26E8D"/>
    <w:rsid w:val="00E27393"/>
    <w:rsid w:val="00E30F80"/>
    <w:rsid w:val="00E31C83"/>
    <w:rsid w:val="00E368DB"/>
    <w:rsid w:val="00E45878"/>
    <w:rsid w:val="00E50A54"/>
    <w:rsid w:val="00E51B3F"/>
    <w:rsid w:val="00E5462A"/>
    <w:rsid w:val="00E6203F"/>
    <w:rsid w:val="00E633E2"/>
    <w:rsid w:val="00E65D37"/>
    <w:rsid w:val="00E6652A"/>
    <w:rsid w:val="00E74044"/>
    <w:rsid w:val="00E74CBD"/>
    <w:rsid w:val="00E74E8D"/>
    <w:rsid w:val="00E74EAE"/>
    <w:rsid w:val="00E75958"/>
    <w:rsid w:val="00E86BE6"/>
    <w:rsid w:val="00E93C04"/>
    <w:rsid w:val="00E96B2C"/>
    <w:rsid w:val="00EA29FA"/>
    <w:rsid w:val="00EA44C2"/>
    <w:rsid w:val="00EA57B9"/>
    <w:rsid w:val="00EB04ED"/>
    <w:rsid w:val="00EB56F5"/>
    <w:rsid w:val="00EB746E"/>
    <w:rsid w:val="00EC2AD1"/>
    <w:rsid w:val="00EC33DD"/>
    <w:rsid w:val="00EC758C"/>
    <w:rsid w:val="00EF0397"/>
    <w:rsid w:val="00EF3390"/>
    <w:rsid w:val="00F117CA"/>
    <w:rsid w:val="00F12CC5"/>
    <w:rsid w:val="00F22B0E"/>
    <w:rsid w:val="00F23F7C"/>
    <w:rsid w:val="00F332C9"/>
    <w:rsid w:val="00F4389C"/>
    <w:rsid w:val="00F451A5"/>
    <w:rsid w:val="00F46728"/>
    <w:rsid w:val="00F542C3"/>
    <w:rsid w:val="00F55B91"/>
    <w:rsid w:val="00F56B56"/>
    <w:rsid w:val="00F74F14"/>
    <w:rsid w:val="00F7514B"/>
    <w:rsid w:val="00F77439"/>
    <w:rsid w:val="00F8182C"/>
    <w:rsid w:val="00F83762"/>
    <w:rsid w:val="00F921B4"/>
    <w:rsid w:val="00F926F6"/>
    <w:rsid w:val="00FA4327"/>
    <w:rsid w:val="00FB603A"/>
    <w:rsid w:val="00FD6A23"/>
    <w:rsid w:val="00FE0A6D"/>
    <w:rsid w:val="00FE48FC"/>
    <w:rsid w:val="00FE6A6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DA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Название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rsid w:val="006C6422"/>
    <w:pPr>
      <w:spacing w:line="216" w:lineRule="auto"/>
      <w:ind w:left="142" w:right="142"/>
    </w:pPr>
    <w:rPr>
      <w:rFonts w:eastAsia="Georgia" w:cs="Georgia"/>
      <w:color w:val="FFFFFF" w:themeColor="background1"/>
      <w:lang w:bidi="en-US"/>
    </w:rPr>
  </w:style>
  <w:style w:type="paragraph" w:styleId="1">
    <w:name w:val="heading 1"/>
    <w:basedOn w:val="a2"/>
    <w:next w:val="a1"/>
    <w:link w:val="10"/>
    <w:uiPriority w:val="9"/>
    <w:qFormat/>
    <w:rsid w:val="00C049CE"/>
    <w:pPr>
      <w:framePr w:hSpace="180" w:wrap="around" w:vAnchor="text" w:hAnchor="page" w:x="352" w:y="84"/>
      <w:spacing w:before="120" w:after="120"/>
      <w:outlineLvl w:val="0"/>
    </w:pPr>
    <w:rPr>
      <w:rFonts w:ascii="Calibri" w:hAnsi="Calibri"/>
      <w:b/>
      <w:color w:val="FFFFFF"/>
      <w:sz w:val="28"/>
    </w:rPr>
  </w:style>
  <w:style w:type="paragraph" w:styleId="2">
    <w:name w:val="heading 2"/>
    <w:basedOn w:val="a2"/>
    <w:next w:val="a1"/>
    <w:link w:val="20"/>
    <w:uiPriority w:val="9"/>
    <w:unhideWhenUsed/>
    <w:qFormat/>
    <w:rsid w:val="00C049CE"/>
    <w:pPr>
      <w:framePr w:hSpace="180" w:wrap="around" w:vAnchor="text" w:hAnchor="page" w:x="352" w:y="84"/>
      <w:jc w:val="center"/>
      <w:outlineLvl w:val="1"/>
    </w:pPr>
    <w:rPr>
      <w:rFonts w:ascii="Calibri" w:hAnsi="Calibri"/>
      <w:b/>
      <w:color w:val="7AB338" w:themeColor="accent1"/>
      <w:sz w:val="40"/>
    </w:rPr>
  </w:style>
  <w:style w:type="paragraph" w:styleId="3">
    <w:name w:val="heading 3"/>
    <w:basedOn w:val="a2"/>
    <w:next w:val="a1"/>
    <w:link w:val="30"/>
    <w:uiPriority w:val="9"/>
    <w:unhideWhenUsed/>
    <w:qFormat/>
    <w:rsid w:val="00C049CE"/>
    <w:pPr>
      <w:framePr w:hSpace="180" w:wrap="around" w:vAnchor="text" w:hAnchor="page" w:x="352" w:y="84"/>
      <w:jc w:val="center"/>
      <w:outlineLvl w:val="2"/>
    </w:pPr>
    <w:rPr>
      <w:rFonts w:ascii="Calibri" w:hAnsi="Calibri"/>
      <w:b/>
      <w:color w:val="AD1826" w:themeColor="accent2"/>
      <w:sz w:val="40"/>
    </w:rPr>
  </w:style>
  <w:style w:type="paragraph" w:styleId="4">
    <w:name w:val="heading 4"/>
    <w:basedOn w:val="a2"/>
    <w:next w:val="a1"/>
    <w:link w:val="40"/>
    <w:uiPriority w:val="9"/>
    <w:semiHidden/>
    <w:qFormat/>
    <w:rsid w:val="00EC2AD1"/>
    <w:pPr>
      <w:framePr w:hSpace="180" w:wrap="around" w:vAnchor="text" w:hAnchor="page" w:x="352" w:y="84"/>
      <w:jc w:val="center"/>
      <w:outlineLvl w:val="3"/>
    </w:pPr>
    <w:rPr>
      <w:rFonts w:asciiTheme="minorHAnsi" w:hAnsiTheme="minorHAnsi"/>
      <w:b/>
      <w:color w:val="FFFFF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Paragraph"/>
    <w:basedOn w:val="a1"/>
    <w:uiPriority w:val="34"/>
    <w:rsid w:val="00A70CF5"/>
    <w:pPr>
      <w:numPr>
        <w:numId w:val="13"/>
      </w:numPr>
      <w:spacing w:before="120" w:after="120"/>
      <w:jc w:val="center"/>
    </w:pPr>
    <w:rPr>
      <w:color w:val="FFFFFF"/>
      <w:sz w:val="20"/>
    </w:rPr>
  </w:style>
  <w:style w:type="paragraph" w:styleId="a6">
    <w:name w:val="header"/>
    <w:basedOn w:val="a1"/>
    <w:link w:val="a7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3"/>
    <w:link w:val="a6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8">
    <w:name w:val="footer"/>
    <w:basedOn w:val="a1"/>
    <w:link w:val="a9"/>
    <w:uiPriority w:val="99"/>
    <w:semiHidden/>
    <w:rsid w:val="00DF19E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758E8"/>
    <w:rPr>
      <w:rFonts w:ascii="Georgia" w:eastAsia="Georgia" w:hAnsi="Georgia" w:cs="Georgia"/>
      <w:lang w:bidi="en-US"/>
    </w:rPr>
  </w:style>
  <w:style w:type="paragraph" w:styleId="aa">
    <w:name w:val="Title"/>
    <w:basedOn w:val="a1"/>
    <w:next w:val="a1"/>
    <w:link w:val="ab"/>
    <w:uiPriority w:val="10"/>
    <w:qFormat/>
    <w:rsid w:val="00C049CE"/>
    <w:pPr>
      <w:framePr w:hSpace="180" w:wrap="around" w:vAnchor="text" w:hAnchor="page" w:x="352" w:y="84"/>
      <w:spacing w:before="120"/>
      <w:jc w:val="center"/>
    </w:pPr>
    <w:rPr>
      <w:rFonts w:ascii="Calibri" w:hAnsi="Calibri"/>
      <w:caps/>
      <w:color w:val="7AB338" w:themeColor="accent1"/>
      <w:sz w:val="60"/>
    </w:rPr>
  </w:style>
  <w:style w:type="character" w:customStyle="1" w:styleId="ab">
    <w:name w:val="Название Знак"/>
    <w:basedOn w:val="a3"/>
    <w:link w:val="aa"/>
    <w:uiPriority w:val="10"/>
    <w:rsid w:val="00C049CE"/>
    <w:rPr>
      <w:rFonts w:ascii="Calibri" w:eastAsia="Georgia" w:hAnsi="Calibri" w:cs="Georgia"/>
      <w:caps/>
      <w:color w:val="7AB338" w:themeColor="accent1"/>
      <w:sz w:val="60"/>
      <w:lang w:bidi="en-US"/>
    </w:rPr>
  </w:style>
  <w:style w:type="paragraph" w:styleId="ac">
    <w:name w:val="Subtitle"/>
    <w:basedOn w:val="a1"/>
    <w:next w:val="a1"/>
    <w:link w:val="ad"/>
    <w:uiPriority w:val="11"/>
    <w:qFormat/>
    <w:rsid w:val="00C049CE"/>
    <w:pPr>
      <w:framePr w:hSpace="180" w:wrap="around" w:vAnchor="text" w:hAnchor="page" w:x="352" w:y="84"/>
      <w:spacing w:before="120" w:after="120"/>
      <w:jc w:val="center"/>
    </w:pPr>
    <w:rPr>
      <w:rFonts w:ascii="Calibri" w:hAnsi="Calibri"/>
      <w:color w:val="AD1826" w:themeColor="accent2"/>
      <w:sz w:val="40"/>
    </w:rPr>
  </w:style>
  <w:style w:type="paragraph" w:styleId="a2">
    <w:name w:val="Body Text"/>
    <w:link w:val="ae"/>
    <w:uiPriority w:val="99"/>
    <w:semiHidden/>
    <w:rsid w:val="009C2E85"/>
    <w:pPr>
      <w:ind w:left="142" w:right="142"/>
    </w:pPr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e">
    <w:name w:val="Основной текст Знак"/>
    <w:basedOn w:val="a3"/>
    <w:link w:val="a2"/>
    <w:uiPriority w:val="99"/>
    <w:semiHidden/>
    <w:rsid w:val="00A717BE"/>
    <w:rPr>
      <w:rFonts w:ascii="Georgia" w:eastAsia="Georgia" w:hAnsi="Georgia" w:cs="Georgia"/>
      <w:color w:val="FFFFFF" w:themeColor="background1"/>
      <w:sz w:val="20"/>
      <w:lang w:bidi="en-US"/>
    </w:rPr>
  </w:style>
  <w:style w:type="character" w:customStyle="1" w:styleId="ad">
    <w:name w:val="Подзаголовок Знак"/>
    <w:basedOn w:val="a3"/>
    <w:link w:val="ac"/>
    <w:uiPriority w:val="11"/>
    <w:rsid w:val="00C049CE"/>
    <w:rPr>
      <w:rFonts w:ascii="Calibri" w:eastAsia="Georgia" w:hAnsi="Calibri" w:cs="Georgia"/>
      <w:color w:val="AD1826" w:themeColor="accent2"/>
      <w:sz w:val="40"/>
      <w:lang w:bidi="en-US"/>
    </w:rPr>
  </w:style>
  <w:style w:type="character" w:customStyle="1" w:styleId="10">
    <w:name w:val="Заголовок 1 Знак"/>
    <w:basedOn w:val="a3"/>
    <w:link w:val="1"/>
    <w:uiPriority w:val="9"/>
    <w:rsid w:val="00C049CE"/>
    <w:rPr>
      <w:rFonts w:ascii="Calibri" w:eastAsia="Georgia" w:hAnsi="Calibri" w:cs="Georgia"/>
      <w:b/>
      <w:color w:val="FFFFFF"/>
      <w:sz w:val="28"/>
      <w:lang w:bidi="en-US"/>
    </w:rPr>
  </w:style>
  <w:style w:type="paragraph" w:styleId="af">
    <w:name w:val="No Spacing"/>
    <w:uiPriority w:val="1"/>
    <w:semiHidden/>
    <w:rsid w:val="003758E8"/>
    <w:rPr>
      <w:rFonts w:ascii="Georgia" w:eastAsia="Georgia" w:hAnsi="Georgia" w:cs="Georgia"/>
      <w:lang w:bidi="en-US"/>
    </w:rPr>
  </w:style>
  <w:style w:type="paragraph" w:customStyle="1" w:styleId="af0">
    <w:name w:val="Цитата (другая)"/>
    <w:basedOn w:val="af1"/>
    <w:uiPriority w:val="1"/>
    <w:rsid w:val="006C6422"/>
    <w:pPr>
      <w:framePr w:hSpace="0" w:wrap="auto" w:vAnchor="margin" w:hAnchor="text" w:xAlign="left" w:yAlign="inline"/>
      <w:spacing w:line="240" w:lineRule="auto"/>
      <w:ind w:left="113" w:right="113"/>
    </w:pPr>
  </w:style>
  <w:style w:type="paragraph" w:customStyle="1" w:styleId="af2">
    <w:name w:val="Изображение"/>
    <w:basedOn w:val="a1"/>
    <w:uiPriority w:val="1"/>
    <w:rsid w:val="006344BD"/>
    <w:pPr>
      <w:ind w:left="0" w:right="0"/>
    </w:pPr>
    <w:rPr>
      <w:noProof/>
      <w:lang w:bidi="ar-SA"/>
    </w:rPr>
  </w:style>
  <w:style w:type="paragraph" w:customStyle="1" w:styleId="11">
    <w:name w:val="Заголовок 1 (другой)"/>
    <w:basedOn w:val="1"/>
    <w:uiPriority w:val="1"/>
    <w:qFormat/>
    <w:rsid w:val="00C049CE"/>
    <w:pPr>
      <w:framePr w:wrap="around"/>
    </w:pPr>
    <w:rPr>
      <w:color w:val="162766" w:themeColor="accent3"/>
    </w:rPr>
  </w:style>
  <w:style w:type="character" w:customStyle="1" w:styleId="20">
    <w:name w:val="Заголовок 2 Знак"/>
    <w:basedOn w:val="a3"/>
    <w:link w:val="2"/>
    <w:uiPriority w:val="9"/>
    <w:rsid w:val="00C049CE"/>
    <w:rPr>
      <w:rFonts w:ascii="Calibri" w:eastAsia="Georgia" w:hAnsi="Calibri" w:cs="Georgia"/>
      <w:b/>
      <w:color w:val="7AB338" w:themeColor="accent1"/>
      <w:sz w:val="40"/>
      <w:lang w:bidi="en-US"/>
    </w:rPr>
  </w:style>
  <w:style w:type="character" w:customStyle="1" w:styleId="30">
    <w:name w:val="Заголовок 3 Знак"/>
    <w:basedOn w:val="a3"/>
    <w:link w:val="3"/>
    <w:uiPriority w:val="9"/>
    <w:rsid w:val="00C049CE"/>
    <w:rPr>
      <w:rFonts w:ascii="Calibri" w:eastAsia="Georgia" w:hAnsi="Calibri" w:cs="Georgia"/>
      <w:b/>
      <w:color w:val="AD1826" w:themeColor="accent2"/>
      <w:sz w:val="40"/>
      <w:lang w:bidi="en-US"/>
    </w:rPr>
  </w:style>
  <w:style w:type="character" w:customStyle="1" w:styleId="40">
    <w:name w:val="Заголовок 4 Знак"/>
    <w:basedOn w:val="a3"/>
    <w:link w:val="4"/>
    <w:uiPriority w:val="9"/>
    <w:semiHidden/>
    <w:rsid w:val="00A717BE"/>
    <w:rPr>
      <w:rFonts w:eastAsia="Georgia" w:cs="Georgia"/>
      <w:b/>
      <w:color w:val="FFFFFF"/>
      <w:sz w:val="20"/>
      <w:lang w:bidi="en-US"/>
    </w:rPr>
  </w:style>
  <w:style w:type="paragraph" w:customStyle="1" w:styleId="af3">
    <w:name w:val="Курсив"/>
    <w:basedOn w:val="a2"/>
    <w:uiPriority w:val="1"/>
    <w:semiHidden/>
    <w:rsid w:val="00A70CF5"/>
    <w:pPr>
      <w:spacing w:before="240" w:after="240"/>
    </w:pPr>
    <w:rPr>
      <w:i/>
      <w:color w:val="515360" w:themeColor="text2"/>
    </w:rPr>
  </w:style>
  <w:style w:type="paragraph" w:styleId="21">
    <w:name w:val="Quote"/>
    <w:basedOn w:val="a2"/>
    <w:next w:val="a1"/>
    <w:link w:val="22"/>
    <w:uiPriority w:val="29"/>
    <w:qFormat/>
    <w:rsid w:val="00281E3F"/>
    <w:pPr>
      <w:spacing w:before="120" w:after="120"/>
      <w:jc w:val="center"/>
    </w:pPr>
    <w:rPr>
      <w:rFonts w:asciiTheme="minorHAnsi" w:hAnsiTheme="minorHAnsi"/>
      <w:b/>
      <w:i/>
      <w:color w:val="FFFFFF"/>
      <w:sz w:val="28"/>
    </w:rPr>
  </w:style>
  <w:style w:type="character" w:customStyle="1" w:styleId="22">
    <w:name w:val="Цитата 2 Знак"/>
    <w:basedOn w:val="a3"/>
    <w:link w:val="21"/>
    <w:uiPriority w:val="29"/>
    <w:rsid w:val="00281E3F"/>
    <w:rPr>
      <w:rFonts w:eastAsia="Georgia" w:cs="Georgia"/>
      <w:b/>
      <w:i/>
      <w:color w:val="FFFFFF"/>
      <w:sz w:val="28"/>
      <w:lang w:bidi="en-US"/>
    </w:rPr>
  </w:style>
  <w:style w:type="paragraph" w:styleId="af1">
    <w:name w:val="Intense Quote"/>
    <w:basedOn w:val="a1"/>
    <w:next w:val="a1"/>
    <w:link w:val="af4"/>
    <w:uiPriority w:val="30"/>
    <w:semiHidden/>
    <w:rsid w:val="00A70CF5"/>
    <w:pPr>
      <w:framePr w:hSpace="180" w:wrap="around" w:vAnchor="text" w:hAnchor="page" w:x="352" w:y="84"/>
      <w:spacing w:line="254" w:lineRule="auto"/>
      <w:ind w:left="426" w:right="403"/>
      <w:jc w:val="center"/>
    </w:pPr>
    <w:rPr>
      <w:i/>
      <w:color w:val="515360" w:themeColor="text2"/>
      <w:sz w:val="26"/>
    </w:rPr>
  </w:style>
  <w:style w:type="character" w:customStyle="1" w:styleId="af4">
    <w:name w:val="Выделенная цитата Знак"/>
    <w:basedOn w:val="a3"/>
    <w:link w:val="af1"/>
    <w:uiPriority w:val="30"/>
    <w:semiHidden/>
    <w:rsid w:val="003758E8"/>
    <w:rPr>
      <w:rFonts w:ascii="Georgia" w:eastAsia="Georgia" w:hAnsi="Georgia" w:cs="Georgia"/>
      <w:i/>
      <w:color w:val="515360" w:themeColor="text2"/>
      <w:sz w:val="26"/>
      <w:lang w:bidi="en-US"/>
    </w:rPr>
  </w:style>
  <w:style w:type="character" w:styleId="af5">
    <w:name w:val="Placeholder Text"/>
    <w:basedOn w:val="a3"/>
    <w:uiPriority w:val="99"/>
    <w:semiHidden/>
    <w:rsid w:val="002E2CEA"/>
    <w:rPr>
      <w:color w:val="808080"/>
    </w:rPr>
  </w:style>
  <w:style w:type="paragraph" w:customStyle="1" w:styleId="af6">
    <w:name w:val="Контактные данные"/>
    <w:basedOn w:val="a1"/>
    <w:uiPriority w:val="1"/>
    <w:rsid w:val="002E2CEA"/>
    <w:pPr>
      <w:jc w:val="center"/>
    </w:pPr>
  </w:style>
  <w:style w:type="paragraph" w:customStyle="1" w:styleId="af7">
    <w:name w:val="Обычный (другой)"/>
    <w:basedOn w:val="a1"/>
    <w:uiPriority w:val="1"/>
    <w:rsid w:val="006344BD"/>
    <w:rPr>
      <w:color w:val="auto"/>
    </w:rPr>
  </w:style>
  <w:style w:type="paragraph" w:styleId="a">
    <w:name w:val="List Bullet"/>
    <w:basedOn w:val="a0"/>
    <w:uiPriority w:val="99"/>
    <w:rsid w:val="00A93238"/>
    <w:pPr>
      <w:numPr>
        <w:numId w:val="17"/>
      </w:numPr>
      <w:ind w:left="763" w:right="144"/>
      <w:jc w:val="left"/>
    </w:pPr>
    <w:rPr>
      <w:color w:val="162766" w:themeColor="accent3"/>
    </w:rPr>
  </w:style>
  <w:style w:type="paragraph" w:styleId="af8">
    <w:name w:val="Balloon Text"/>
    <w:basedOn w:val="a1"/>
    <w:link w:val="af9"/>
    <w:uiPriority w:val="99"/>
    <w:semiHidden/>
    <w:unhideWhenUsed/>
    <w:rsid w:val="0039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3973B3"/>
    <w:rPr>
      <w:rFonts w:ascii="Tahoma" w:eastAsia="Georgia" w:hAnsi="Tahoma" w:cs="Tahoma"/>
      <w:color w:val="FFFFFF" w:themeColor="background1"/>
      <w:sz w:val="16"/>
      <w:szCs w:val="16"/>
      <w:lang w:bidi="en-US"/>
    </w:rPr>
  </w:style>
  <w:style w:type="paragraph" w:styleId="afa">
    <w:name w:val="Normal (Web)"/>
    <w:basedOn w:val="a1"/>
    <w:uiPriority w:val="99"/>
    <w:rsid w:val="00FE7FF9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3"/>
    <w:uiPriority w:val="22"/>
    <w:qFormat/>
    <w:rsid w:val="00FE7FF9"/>
    <w:rPr>
      <w:b/>
      <w:bCs/>
    </w:rPr>
  </w:style>
  <w:style w:type="character" w:styleId="afc">
    <w:name w:val="Hyperlink"/>
    <w:basedOn w:val="a3"/>
    <w:uiPriority w:val="99"/>
    <w:unhideWhenUsed/>
    <w:rsid w:val="002A7C64"/>
    <w:rPr>
      <w:color w:val="0000FF"/>
      <w:u w:val="single"/>
    </w:rPr>
  </w:style>
  <w:style w:type="paragraph" w:customStyle="1" w:styleId="c2">
    <w:name w:val="c2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c3">
    <w:name w:val="c3"/>
    <w:basedOn w:val="a3"/>
    <w:rsid w:val="00621D17"/>
  </w:style>
  <w:style w:type="character" w:customStyle="1" w:styleId="c1">
    <w:name w:val="c1"/>
    <w:basedOn w:val="a3"/>
    <w:rsid w:val="00621D17"/>
  </w:style>
  <w:style w:type="paragraph" w:customStyle="1" w:styleId="c11">
    <w:name w:val="c11"/>
    <w:basedOn w:val="a1"/>
    <w:rsid w:val="00621D17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ql-align-center">
    <w:name w:val="ql-align-center"/>
    <w:basedOn w:val="a1"/>
    <w:rsid w:val="000C1875"/>
    <w:pPr>
      <w:widowControl/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styleId="afd">
    <w:name w:val="Emphasis"/>
    <w:basedOn w:val="a3"/>
    <w:uiPriority w:val="20"/>
    <w:qFormat/>
    <w:rsid w:val="00AE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p17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72;&#1089;&#1080;&#1083;&#1080;&#1077;\tf67271966_win32.dotx" TargetMode="External"/></Relationships>
</file>

<file path=word/theme/theme1.xml><?xml version="1.0" encoding="utf-8"?>
<a:theme xmlns:a="http://schemas.openxmlformats.org/drawingml/2006/main" name="SchoolBrochure">
  <a:themeElements>
    <a:clrScheme name="SchoolBrochure">
      <a:dk1>
        <a:srgbClr val="000000"/>
      </a:dk1>
      <a:lt1>
        <a:srgbClr val="FFFFFF"/>
      </a:lt1>
      <a:dk2>
        <a:srgbClr val="515360"/>
      </a:dk2>
      <a:lt2>
        <a:srgbClr val="A6ABBC"/>
      </a:lt2>
      <a:accent1>
        <a:srgbClr val="7AB338"/>
      </a:accent1>
      <a:accent2>
        <a:srgbClr val="AD1826"/>
      </a:accent2>
      <a:accent3>
        <a:srgbClr val="162766"/>
      </a:accent3>
      <a:accent4>
        <a:srgbClr val="FFC000"/>
      </a:accent4>
      <a:accent5>
        <a:srgbClr val="605104"/>
      </a:accent5>
      <a:accent6>
        <a:srgbClr val="20B6BD"/>
      </a:accent6>
      <a:hlink>
        <a:srgbClr val="0563C1"/>
      </a:hlink>
      <a:folHlink>
        <a:srgbClr val="954F72"/>
      </a:folHlink>
    </a:clrScheme>
    <a:fontScheme name="Custom 18">
      <a:majorFont>
        <a:latin typeface="Gill Sans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choolBrochure" id="{0EBEF70A-0B6A-124D-BA55-1ACB303E4008}" vid="{56DA12B9-AFF3-254E-89CB-B4BFD3C715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CB0C6E-35C0-4F03-A135-BBA2696DF4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1EC25B-DF9F-4A02-A72D-F0557E800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D8DC7-559A-48E9-BEC1-4D115A31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E7AE6-6881-419D-8572-91145554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tf67271966_win32.dotx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2023-08-25T09:22:00Z</dcterms:created>
  <dcterms:modified xsi:type="dcterms:W3CDTF">2023-08-25T09:22:00Z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